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BF9" w:rsidRPr="00375BF9" w:rsidRDefault="007B0C87" w:rsidP="00375BF9">
      <w:pPr>
        <w:ind w:left="5387"/>
      </w:pPr>
      <w:r>
        <w:t xml:space="preserve">                                                                                                                                           </w:t>
      </w:r>
      <w:r>
        <w:rPr>
          <w:noProof/>
        </w:rPr>
        <w:drawing>
          <wp:inline distT="0" distB="0" distL="0" distR="0">
            <wp:extent cx="2581275" cy="126366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6743" cy="1266346"/>
                    </a:xfrm>
                    <a:prstGeom prst="rect">
                      <a:avLst/>
                    </a:prstGeom>
                    <a:noFill/>
                    <a:ln>
                      <a:noFill/>
                    </a:ln>
                  </pic:spPr>
                </pic:pic>
              </a:graphicData>
            </a:graphic>
          </wp:inline>
        </w:drawing>
      </w:r>
    </w:p>
    <w:p w:rsidR="00F42BD7" w:rsidRDefault="00375BF9" w:rsidP="007B0C87">
      <w:pPr>
        <w:autoSpaceDE w:val="0"/>
        <w:autoSpaceDN w:val="0"/>
        <w:adjustRightInd w:val="0"/>
        <w:ind w:left="-142"/>
        <w:jc w:val="center"/>
        <w:rPr>
          <w:rFonts w:ascii="Arial" w:hAnsi="Arial" w:cs="Arial"/>
          <w:b/>
          <w:bCs/>
          <w:lang w:eastAsia="de-DE"/>
        </w:rPr>
      </w:pPr>
      <w:r>
        <w:rPr>
          <w:rFonts w:ascii="Arial" w:hAnsi="Arial" w:cs="Arial"/>
          <w:b/>
          <w:bCs/>
          <w:lang w:eastAsia="de-DE"/>
        </w:rPr>
        <w:t xml:space="preserve">Schuljahr </w:t>
      </w:r>
      <w:r w:rsidR="00F42BD7">
        <w:rPr>
          <w:rFonts w:ascii="Arial" w:hAnsi="Arial" w:cs="Arial"/>
          <w:b/>
          <w:bCs/>
          <w:lang w:eastAsia="de-DE"/>
        </w:rPr>
        <w:t>______________</w:t>
      </w:r>
      <w:bookmarkStart w:id="0" w:name="_GoBack"/>
      <w:bookmarkEnd w:id="0"/>
    </w:p>
    <w:p w:rsidR="007B0C87" w:rsidRPr="007B0C87" w:rsidRDefault="007B0C87" w:rsidP="007B0C87">
      <w:pPr>
        <w:autoSpaceDE w:val="0"/>
        <w:autoSpaceDN w:val="0"/>
        <w:adjustRightInd w:val="0"/>
        <w:ind w:left="-142"/>
        <w:jc w:val="center"/>
        <w:rPr>
          <w:rFonts w:ascii="Arial" w:hAnsi="Arial" w:cs="Arial"/>
          <w:b/>
          <w:bCs/>
          <w:lang w:eastAsia="de-DE"/>
        </w:rPr>
      </w:pPr>
      <w:r w:rsidRPr="007B0C87">
        <w:rPr>
          <w:rFonts w:ascii="Arial" w:hAnsi="Arial" w:cs="Arial"/>
          <w:b/>
          <w:bCs/>
          <w:lang w:eastAsia="de-DE"/>
        </w:rPr>
        <w:t>Ermächtigung zum Verlassen der Schule</w:t>
      </w:r>
    </w:p>
    <w:p w:rsidR="007B0C87" w:rsidRPr="007B0C87" w:rsidRDefault="007B0C87" w:rsidP="007B0C87">
      <w:pPr>
        <w:autoSpaceDE w:val="0"/>
        <w:autoSpaceDN w:val="0"/>
        <w:adjustRightInd w:val="0"/>
        <w:jc w:val="center"/>
        <w:rPr>
          <w:rFonts w:ascii="Arial" w:hAnsi="Arial" w:cs="Arial"/>
          <w:b/>
          <w:bCs/>
          <w:lang w:eastAsia="de-DE"/>
        </w:rPr>
      </w:pPr>
      <w:r w:rsidRPr="007B0C87">
        <w:rPr>
          <w:rFonts w:ascii="Arial" w:hAnsi="Arial" w:cs="Arial"/>
          <w:b/>
          <w:bCs/>
          <w:lang w:eastAsia="de-DE"/>
        </w:rPr>
        <w:t>von Minderjährigen unter 14 Jahren nach Unterrichtsende</w:t>
      </w:r>
    </w:p>
    <w:p w:rsidR="007B0C87" w:rsidRPr="007B0C87" w:rsidRDefault="007B0C87" w:rsidP="007B0C87">
      <w:pPr>
        <w:autoSpaceDE w:val="0"/>
        <w:autoSpaceDN w:val="0"/>
        <w:adjustRightInd w:val="0"/>
        <w:jc w:val="center"/>
        <w:rPr>
          <w:rFonts w:ascii="Arial" w:hAnsi="Arial" w:cs="Arial"/>
          <w:sz w:val="18"/>
          <w:szCs w:val="18"/>
          <w:lang w:eastAsia="de-DE"/>
        </w:rPr>
      </w:pPr>
      <w:r w:rsidRPr="007B0C87">
        <w:rPr>
          <w:rFonts w:ascii="Arial" w:hAnsi="Arial" w:cs="Arial"/>
          <w:sz w:val="18"/>
          <w:szCs w:val="18"/>
          <w:lang w:eastAsia="de-DE"/>
        </w:rPr>
        <w:t>(Art. 19-bis des GD Nr. 148/2017; Selbsterklärung laut Art. 46 und 47 des DPR Nr. 445/2000)</w:t>
      </w:r>
    </w:p>
    <w:p w:rsidR="007B0C87" w:rsidRPr="00187720" w:rsidRDefault="007B0C87" w:rsidP="007B0C87">
      <w:pPr>
        <w:autoSpaceDE w:val="0"/>
        <w:autoSpaceDN w:val="0"/>
        <w:adjustRightInd w:val="0"/>
        <w:rPr>
          <w:rFonts w:ascii="Arial" w:hAnsi="Arial" w:cs="Arial"/>
          <w:sz w:val="20"/>
          <w:szCs w:val="20"/>
          <w:lang w:eastAsia="de-DE"/>
        </w:rPr>
      </w:pPr>
    </w:p>
    <w:p w:rsidR="007B0C87" w:rsidRPr="007B0C87" w:rsidRDefault="007B0C87" w:rsidP="007B0C87">
      <w:pPr>
        <w:autoSpaceDE w:val="0"/>
        <w:autoSpaceDN w:val="0"/>
        <w:adjustRightInd w:val="0"/>
        <w:rPr>
          <w:rFonts w:ascii="Arial" w:hAnsi="Arial" w:cs="Arial"/>
          <w:lang w:eastAsia="de-DE"/>
        </w:rPr>
      </w:pPr>
      <w:r w:rsidRPr="007B0C87">
        <w:rPr>
          <w:rFonts w:ascii="Arial" w:hAnsi="Arial" w:cs="Arial"/>
          <w:lang w:eastAsia="de-DE"/>
        </w:rPr>
        <w:t>Die/Der unterfertigte ……………………………………………………………… geboren am ..…………….………in ……………………….…Prov. ……………</w:t>
      </w:r>
    </w:p>
    <w:p w:rsidR="007B0C87" w:rsidRPr="007B0C87" w:rsidRDefault="007B0C87" w:rsidP="007B0C87">
      <w:pPr>
        <w:autoSpaceDE w:val="0"/>
        <w:autoSpaceDN w:val="0"/>
        <w:adjustRightInd w:val="0"/>
        <w:rPr>
          <w:rFonts w:ascii="Arial" w:hAnsi="Arial" w:cs="Arial"/>
          <w:lang w:eastAsia="de-DE"/>
        </w:rPr>
      </w:pPr>
      <w:r w:rsidRPr="007B0C87">
        <w:rPr>
          <w:rFonts w:ascii="Arial" w:hAnsi="Arial" w:cs="Arial"/>
          <w:lang w:eastAsia="de-DE"/>
        </w:rPr>
        <w:t xml:space="preserve">wohnhaft in ….................……Straße </w:t>
      </w:r>
      <w:r>
        <w:rPr>
          <w:rFonts w:ascii="Arial" w:hAnsi="Arial" w:cs="Arial"/>
          <w:lang w:eastAsia="de-DE"/>
        </w:rPr>
        <w:t>…………………………………… Nr. …</w:t>
      </w:r>
    </w:p>
    <w:p w:rsidR="007B0C87" w:rsidRPr="007B0C87" w:rsidRDefault="007B0C87" w:rsidP="007B0C87">
      <w:pPr>
        <w:autoSpaceDE w:val="0"/>
        <w:autoSpaceDN w:val="0"/>
        <w:adjustRightInd w:val="0"/>
        <w:jc w:val="center"/>
        <w:rPr>
          <w:rFonts w:ascii="Arial" w:hAnsi="Arial" w:cs="Arial"/>
          <w:b/>
          <w:bCs/>
          <w:lang w:eastAsia="de-DE"/>
        </w:rPr>
      </w:pPr>
      <w:r>
        <w:rPr>
          <w:rFonts w:ascii="Arial" w:hAnsi="Arial" w:cs="Arial"/>
          <w:b/>
          <w:bCs/>
          <w:lang w:eastAsia="de-DE"/>
        </w:rPr>
        <w:t>erklärt</w:t>
      </w:r>
    </w:p>
    <w:p w:rsidR="007B0C87" w:rsidRPr="007B0C87" w:rsidRDefault="007B0C87" w:rsidP="007B0C87">
      <w:pPr>
        <w:autoSpaceDE w:val="0"/>
        <w:autoSpaceDN w:val="0"/>
        <w:adjustRightInd w:val="0"/>
        <w:ind w:left="125" w:hanging="125"/>
        <w:rPr>
          <w:rFonts w:ascii="Arial" w:hAnsi="Arial" w:cs="Arial"/>
          <w:lang w:eastAsia="de-DE"/>
        </w:rPr>
      </w:pPr>
      <w:r w:rsidRPr="007B0C87">
        <w:rPr>
          <w:rFonts w:ascii="Arial" w:hAnsi="Arial" w:cs="Arial"/>
          <w:lang w:eastAsia="de-DE"/>
        </w:rPr>
        <w:t>· in ihrer/seiner Eigenschaft als Erziehungsverantwortliche/r bzw. Vormund oder als Pflegeelternteil des Schülers/der Schülerin …………………………………………………………… geboren am ………..…………in ……………................................ Prov. …….</w:t>
      </w:r>
    </w:p>
    <w:p w:rsidR="007B0C87" w:rsidRPr="007B0C87" w:rsidRDefault="007B0C87" w:rsidP="007B0C87">
      <w:pPr>
        <w:autoSpaceDE w:val="0"/>
        <w:autoSpaceDN w:val="0"/>
        <w:adjustRightInd w:val="0"/>
        <w:ind w:left="125"/>
        <w:rPr>
          <w:rFonts w:ascii="Arial" w:hAnsi="Arial" w:cs="Arial"/>
          <w:lang w:eastAsia="de-DE"/>
        </w:rPr>
      </w:pPr>
      <w:r w:rsidRPr="007B0C87">
        <w:rPr>
          <w:rFonts w:ascii="Arial" w:hAnsi="Arial" w:cs="Arial"/>
          <w:lang w:eastAsia="de-DE"/>
        </w:rPr>
        <w:t>wohnhaft in …………………Straße…………………………………… Nr. …</w:t>
      </w:r>
    </w:p>
    <w:p w:rsidR="007B0C87" w:rsidRPr="007B0C87" w:rsidRDefault="007B0C87" w:rsidP="007B0C87">
      <w:pPr>
        <w:autoSpaceDE w:val="0"/>
        <w:autoSpaceDN w:val="0"/>
        <w:adjustRightInd w:val="0"/>
        <w:ind w:left="125"/>
        <w:rPr>
          <w:rFonts w:ascii="Arial" w:hAnsi="Arial" w:cs="Arial"/>
          <w:lang w:eastAsia="de-DE"/>
        </w:rPr>
      </w:pPr>
      <w:r w:rsidRPr="007B0C87">
        <w:rPr>
          <w:rFonts w:ascii="Arial" w:hAnsi="Arial" w:cs="Arial"/>
          <w:lang w:eastAsia="de-DE"/>
        </w:rPr>
        <w:t>welcher/welche die ………Klasse der Schule………...…………..besucht,</w:t>
      </w:r>
    </w:p>
    <w:p w:rsidR="007B0C87" w:rsidRPr="007B0C87" w:rsidRDefault="007B0C87" w:rsidP="007B0C87">
      <w:pPr>
        <w:autoSpaceDE w:val="0"/>
        <w:autoSpaceDN w:val="0"/>
        <w:adjustRightInd w:val="0"/>
        <w:ind w:left="125" w:hanging="125"/>
        <w:rPr>
          <w:rFonts w:ascii="Arial" w:hAnsi="Arial" w:cs="Arial"/>
          <w:lang w:eastAsia="de-DE"/>
        </w:rPr>
      </w:pPr>
      <w:r w:rsidRPr="007B0C87">
        <w:rPr>
          <w:rFonts w:ascii="Arial" w:hAnsi="Arial" w:cs="Arial"/>
          <w:lang w:eastAsia="de-DE"/>
        </w:rPr>
        <w:t>· im Bewusstsein der strafrechtlichen Folgen im Falle von Falscherklärungen unter eigener Verantwortung</w:t>
      </w:r>
    </w:p>
    <w:p w:rsidR="007B0C87" w:rsidRPr="007B0C87" w:rsidRDefault="007B0C87" w:rsidP="007B0C87">
      <w:pPr>
        <w:autoSpaceDE w:val="0"/>
        <w:autoSpaceDN w:val="0"/>
        <w:adjustRightInd w:val="0"/>
        <w:rPr>
          <w:rFonts w:ascii="Arial" w:hAnsi="Arial" w:cs="Arial"/>
          <w:lang w:eastAsia="de-DE"/>
        </w:rPr>
      </w:pPr>
      <w:r w:rsidRPr="007B0C87">
        <w:rPr>
          <w:rFonts w:ascii="Arial" w:hAnsi="Arial" w:cs="Arial"/>
          <w:lang w:eastAsia="de-DE"/>
        </w:rPr>
        <w:t>· und mit Zustimmung der/des ande</w:t>
      </w:r>
      <w:r>
        <w:rPr>
          <w:rFonts w:ascii="Arial" w:hAnsi="Arial" w:cs="Arial"/>
          <w:lang w:eastAsia="de-DE"/>
        </w:rPr>
        <w:t>ren Erziehungsverantwortlichen,</w:t>
      </w:r>
    </w:p>
    <w:p w:rsidR="007B0C87" w:rsidRPr="007B0C87" w:rsidRDefault="007B0C87" w:rsidP="007B0C87">
      <w:pPr>
        <w:autoSpaceDE w:val="0"/>
        <w:autoSpaceDN w:val="0"/>
        <w:adjustRightInd w:val="0"/>
        <w:jc w:val="center"/>
        <w:rPr>
          <w:rFonts w:ascii="Arial" w:hAnsi="Arial" w:cs="Arial"/>
          <w:b/>
          <w:bCs/>
          <w:lang w:eastAsia="de-DE"/>
        </w:rPr>
      </w:pPr>
      <w:r w:rsidRPr="007B0C87">
        <w:rPr>
          <w:rFonts w:ascii="Arial" w:hAnsi="Arial" w:cs="Arial"/>
          <w:b/>
          <w:bCs/>
          <w:lang w:eastAsia="de-DE"/>
        </w:rPr>
        <w:t>dass</w:t>
      </w:r>
    </w:p>
    <w:p w:rsidR="007B0C87" w:rsidRPr="007B0C87" w:rsidRDefault="007B0C87" w:rsidP="007B0C87">
      <w:pPr>
        <w:autoSpaceDE w:val="0"/>
        <w:autoSpaceDN w:val="0"/>
        <w:adjustRightInd w:val="0"/>
        <w:ind w:left="125" w:hanging="125"/>
        <w:rPr>
          <w:rFonts w:ascii="Arial" w:hAnsi="Arial" w:cs="Arial"/>
          <w:lang w:eastAsia="de-DE"/>
        </w:rPr>
      </w:pPr>
      <w:r w:rsidRPr="007B0C87">
        <w:rPr>
          <w:rFonts w:ascii="Arial" w:hAnsi="Arial" w:cs="Arial"/>
          <w:lang w:eastAsia="de-DE"/>
        </w:rPr>
        <w:t>· unsere Tochter/unser Sohn, wenn auch</w:t>
      </w:r>
      <w:r>
        <w:rPr>
          <w:rFonts w:ascii="Arial" w:hAnsi="Arial" w:cs="Arial"/>
          <w:lang w:eastAsia="de-DE"/>
        </w:rPr>
        <w:t xml:space="preserve"> minderjährig unter 14 Jahren,</w:t>
      </w:r>
      <w:r w:rsidRPr="007B0C87">
        <w:rPr>
          <w:rFonts w:ascii="Arial" w:hAnsi="Arial" w:cs="Arial"/>
          <w:lang w:eastAsia="de-DE"/>
        </w:rPr>
        <w:t xml:space="preserve"> aufgrund unserer Einschätzung die notwendige Reife und Selbstständigkeit aufweist, um ohne Übergabe an eine erwachsene Person selbstständig nach Hause zu gehen bzw. den Schülertransport zu nutzen (Weg zur Haltestelle, allfällige Wartezeit, Nutzung des Schülertransports, Weg nach Hause);</w:t>
      </w:r>
    </w:p>
    <w:p w:rsidR="007B0C87" w:rsidRPr="007B0C87" w:rsidRDefault="007B0C87" w:rsidP="007B0C87">
      <w:pPr>
        <w:autoSpaceDE w:val="0"/>
        <w:autoSpaceDN w:val="0"/>
        <w:adjustRightInd w:val="0"/>
        <w:ind w:left="125" w:hanging="125"/>
        <w:rPr>
          <w:rFonts w:ascii="Arial" w:hAnsi="Arial" w:cs="Arial"/>
          <w:lang w:eastAsia="de-DE"/>
        </w:rPr>
      </w:pPr>
      <w:r w:rsidRPr="007B0C87">
        <w:rPr>
          <w:rFonts w:ascii="Arial" w:hAnsi="Arial" w:cs="Arial"/>
          <w:lang w:eastAsia="de-DE"/>
        </w:rPr>
        <w:t>· unsere Tochter/unser Sohn den Schulweg gut kennt und diesen schon des Öfteren alleine gegangen ist;</w:t>
      </w:r>
    </w:p>
    <w:p w:rsidR="007B0C87" w:rsidRPr="007B0C87" w:rsidRDefault="007B0C87" w:rsidP="007B0C87">
      <w:pPr>
        <w:autoSpaceDE w:val="0"/>
        <w:autoSpaceDN w:val="0"/>
        <w:adjustRightInd w:val="0"/>
        <w:rPr>
          <w:rFonts w:ascii="Arial" w:hAnsi="Arial" w:cs="Arial"/>
          <w:lang w:eastAsia="de-DE"/>
        </w:rPr>
      </w:pPr>
      <w:r w:rsidRPr="007B0C87">
        <w:rPr>
          <w:rFonts w:ascii="Arial" w:hAnsi="Arial" w:cs="Arial"/>
          <w:lang w:eastAsia="de-DE"/>
        </w:rPr>
        <w:t>· der Schulweg keine besonderen Gefahrenstellen aufweist;</w:t>
      </w:r>
    </w:p>
    <w:p w:rsidR="007B0C87" w:rsidRPr="007B0C87" w:rsidRDefault="007B0C87" w:rsidP="007B0C87">
      <w:pPr>
        <w:autoSpaceDE w:val="0"/>
        <w:autoSpaceDN w:val="0"/>
        <w:adjustRightInd w:val="0"/>
        <w:ind w:left="125" w:hanging="125"/>
        <w:rPr>
          <w:rFonts w:ascii="Arial" w:hAnsi="Arial" w:cs="Arial"/>
          <w:lang w:eastAsia="de-DE"/>
        </w:rPr>
      </w:pPr>
      <w:r w:rsidRPr="007B0C87">
        <w:rPr>
          <w:rFonts w:ascii="Arial" w:hAnsi="Arial" w:cs="Arial"/>
          <w:lang w:eastAsia="de-DE"/>
        </w:rPr>
        <w:t>· allfällige Änderungen der oben erklärten Situationen umgehend der Schule mitgeteilt werden;</w:t>
      </w:r>
    </w:p>
    <w:p w:rsidR="007B0C87" w:rsidRPr="007B0C87" w:rsidRDefault="007B0C87" w:rsidP="007B0C87">
      <w:pPr>
        <w:autoSpaceDE w:val="0"/>
        <w:autoSpaceDN w:val="0"/>
        <w:adjustRightInd w:val="0"/>
        <w:rPr>
          <w:rFonts w:ascii="Arial" w:hAnsi="Arial" w:cs="Arial"/>
          <w:b/>
          <w:bCs/>
          <w:lang w:eastAsia="de-DE"/>
        </w:rPr>
      </w:pPr>
      <w:r w:rsidRPr="007B0C87">
        <w:rPr>
          <w:rFonts w:ascii="Arial" w:hAnsi="Arial" w:cs="Arial"/>
          <w:b/>
          <w:bCs/>
          <w:lang w:eastAsia="de-DE"/>
        </w:rPr>
        <w:t>und ermächtigt die Schule, dass unsere Tochter/unser Sohn die Schule nach Unterrichtsende alleine verlassen darf.</w:t>
      </w:r>
    </w:p>
    <w:p w:rsidR="007B0C87" w:rsidRPr="007B0C87" w:rsidRDefault="007B0C87" w:rsidP="007B0C87">
      <w:pPr>
        <w:autoSpaceDE w:val="0"/>
        <w:autoSpaceDN w:val="0"/>
        <w:adjustRightInd w:val="0"/>
        <w:rPr>
          <w:rFonts w:ascii="Arial" w:hAnsi="Arial" w:cs="Arial"/>
          <w:lang w:eastAsia="de-DE"/>
        </w:rPr>
      </w:pPr>
      <w:r w:rsidRPr="007B0C87">
        <w:rPr>
          <w:rFonts w:ascii="Arial" w:hAnsi="Arial" w:cs="Arial"/>
          <w:lang w:eastAsia="de-DE"/>
        </w:rPr>
        <w:t>Die Ermächtigung hat zur Folge, dass die Schule von der Aufsichtspflicht nach Unterrichtsende entbunden wird.</w:t>
      </w:r>
    </w:p>
    <w:p w:rsidR="007B0C87" w:rsidRPr="007B0C87" w:rsidRDefault="007B0C87" w:rsidP="007B0C87">
      <w:pPr>
        <w:autoSpaceDE w:val="0"/>
        <w:autoSpaceDN w:val="0"/>
        <w:adjustRightInd w:val="0"/>
        <w:rPr>
          <w:rFonts w:ascii="Arial" w:hAnsi="Arial" w:cs="Arial"/>
          <w:lang w:eastAsia="de-DE"/>
        </w:rPr>
      </w:pPr>
      <w:r w:rsidRPr="007B0C87">
        <w:rPr>
          <w:rFonts w:ascii="Arial" w:hAnsi="Arial" w:cs="Arial"/>
          <w:lang w:eastAsia="de-DE"/>
        </w:rPr>
        <w:t>Datum……………………………….</w:t>
      </w:r>
    </w:p>
    <w:p w:rsidR="007B0C87" w:rsidRPr="007B0C87" w:rsidRDefault="007B0C87" w:rsidP="007B0C87">
      <w:pPr>
        <w:rPr>
          <w:rFonts w:ascii="Arial" w:hAnsi="Arial" w:cs="Arial"/>
        </w:rPr>
      </w:pPr>
      <w:r w:rsidRPr="007B0C87">
        <w:rPr>
          <w:rFonts w:ascii="Arial" w:hAnsi="Arial" w:cs="Arial"/>
          <w:lang w:eastAsia="de-DE"/>
        </w:rPr>
        <w:t>Unterschrift der/des Erziehungsverantwortlichen…………………………</w:t>
      </w:r>
      <w:r>
        <w:rPr>
          <w:rFonts w:ascii="Arial" w:hAnsi="Arial" w:cs="Arial"/>
          <w:lang w:eastAsia="de-DE"/>
        </w:rPr>
        <w:t>………………………</w:t>
      </w:r>
    </w:p>
    <w:sectPr w:rsidR="007B0C87" w:rsidRPr="007B0C87" w:rsidSect="007B0C87">
      <w:pgSz w:w="11906" w:h="16838"/>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43E" w:rsidRDefault="00B6643E" w:rsidP="00B6643E">
      <w:pPr>
        <w:spacing w:after="0" w:line="240" w:lineRule="auto"/>
      </w:pPr>
      <w:r>
        <w:separator/>
      </w:r>
    </w:p>
  </w:endnote>
  <w:endnote w:type="continuationSeparator" w:id="0">
    <w:p w:rsidR="00B6643E" w:rsidRDefault="00B6643E" w:rsidP="00B6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43E" w:rsidRDefault="00B6643E" w:rsidP="00B6643E">
      <w:pPr>
        <w:spacing w:after="0" w:line="240" w:lineRule="auto"/>
      </w:pPr>
      <w:r>
        <w:separator/>
      </w:r>
    </w:p>
  </w:footnote>
  <w:footnote w:type="continuationSeparator" w:id="0">
    <w:p w:rsidR="00B6643E" w:rsidRDefault="00B6643E" w:rsidP="00B664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87"/>
    <w:rsid w:val="00113DF2"/>
    <w:rsid w:val="00173990"/>
    <w:rsid w:val="00375BF9"/>
    <w:rsid w:val="007B0C87"/>
    <w:rsid w:val="00B6643E"/>
    <w:rsid w:val="00F42BD7"/>
    <w:rsid w:val="00F54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861D0"/>
  <w15:chartTrackingRefBased/>
  <w15:docId w15:val="{1E088F3D-D62F-4260-8803-F69A8710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E82111F0FFD745AC7679B659105472" ma:contentTypeVersion="14" ma:contentTypeDescription="Ein neues Dokument erstellen." ma:contentTypeScope="" ma:versionID="87ffb4de8d90c5b5d2e7cafb51b1eee3">
  <xsd:schema xmlns:xsd="http://www.w3.org/2001/XMLSchema" xmlns:xs="http://www.w3.org/2001/XMLSchema" xmlns:p="http://schemas.microsoft.com/office/2006/metadata/properties" xmlns:ns2="44346c56-3ee9-4469-822e-cea486cf74b5" xmlns:ns3="a3524597-892a-485f-8480-abefce1e917d" targetNamespace="http://schemas.microsoft.com/office/2006/metadata/properties" ma:root="true" ma:fieldsID="6d6d44bc9d00fb09c6888cc3717eb46a" ns2:_="" ns3:_="">
    <xsd:import namespace="44346c56-3ee9-4469-822e-cea486cf74b5"/>
    <xsd:import namespace="a3524597-892a-485f-8480-abefce1e91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46c56-3ee9-4469-822e-cea486c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66360a0c-415b-4ab7-865b-e7e35a1f3f0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24597-892a-485f-8480-abefce1e917d"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4fc25660-056e-4368-a869-ed07d253ff1a}" ma:internalName="TaxCatchAll" ma:showField="CatchAllData" ma:web="a3524597-892a-485f-8480-abefce1e9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346c56-3ee9-4469-822e-cea486cf74b5">
      <Terms xmlns="http://schemas.microsoft.com/office/infopath/2007/PartnerControls"/>
    </lcf76f155ced4ddcb4097134ff3c332f>
    <TaxCatchAll xmlns="a3524597-892a-485f-8480-abefce1e917d" xsi:nil="true"/>
  </documentManagement>
</p:properties>
</file>

<file path=customXml/itemProps1.xml><?xml version="1.0" encoding="utf-8"?>
<ds:datastoreItem xmlns:ds="http://schemas.openxmlformats.org/officeDocument/2006/customXml" ds:itemID="{C8D9C7DB-CD75-4686-B351-71FEF1A2979D}"/>
</file>

<file path=customXml/itemProps2.xml><?xml version="1.0" encoding="utf-8"?>
<ds:datastoreItem xmlns:ds="http://schemas.openxmlformats.org/officeDocument/2006/customXml" ds:itemID="{6878A48A-B4C8-4A9C-A817-AD45B83707E0}"/>
</file>

<file path=customXml/itemProps3.xml><?xml version="1.0" encoding="utf-8"?>
<ds:datastoreItem xmlns:ds="http://schemas.openxmlformats.org/officeDocument/2006/customXml" ds:itemID="{C1101DC5-71E5-4200-A972-5CF48934A50A}"/>
</file>

<file path=docProps/app.xml><?xml version="1.0" encoding="utf-8"?>
<Properties xmlns="http://schemas.openxmlformats.org/officeDocument/2006/extended-properties" xmlns:vt="http://schemas.openxmlformats.org/officeDocument/2006/docPropsVTypes">
  <Template>24E57816</Template>
  <TotalTime>0</TotalTime>
  <Pages>1</Pages>
  <Words>265</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 Verena</dc:creator>
  <cp:keywords/>
  <dc:description/>
  <cp:lastModifiedBy>Obojes, Renate</cp:lastModifiedBy>
  <cp:revision>5</cp:revision>
  <dcterms:created xsi:type="dcterms:W3CDTF">2019-09-12T10:32:00Z</dcterms:created>
  <dcterms:modified xsi:type="dcterms:W3CDTF">2021-07-22T09:16:00Z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0x0101008EE82111F0FFD745AC7679B659105472</vt:lpwstr>
  </property>
</Properties>
</file>